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5C" w:rsidRDefault="00C27D42" w:rsidP="003A61FB">
      <w:pPr>
        <w:pStyle w:val="Logorechts"/>
      </w:pPr>
      <w:r>
        <w:drawing>
          <wp:inline distT="0" distB="0" distL="0" distR="0">
            <wp:extent cx="1658679" cy="626027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LinkeBayer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79" cy="62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42" w:rsidRDefault="003A61FB" w:rsidP="00C27D42">
      <w:pPr>
        <w:pStyle w:val="Standardfettzentriert"/>
      </w:pPr>
      <w:r>
        <w:t>Mitgliedsantrag</w:t>
      </w:r>
      <w:r w:rsidR="00C27D42">
        <w:t xml:space="preserve"> zur Landesarbeitsgemeinschaft Netzpolitik</w:t>
      </w:r>
      <w:r w:rsidR="00C27D42">
        <w:br/>
        <w:t>der Partei DIE LINKE in Bayern</w:t>
      </w:r>
    </w:p>
    <w:p w:rsidR="00322986" w:rsidRDefault="00322986" w:rsidP="005260F8">
      <w:pPr>
        <w:pStyle w:val="KeinLeerraum"/>
      </w:pPr>
    </w:p>
    <w:p w:rsidR="00C27D42" w:rsidRDefault="00C27D42" w:rsidP="00C27D42">
      <w:r>
        <w:t xml:space="preserve">Ich </w:t>
      </w:r>
      <w:r w:rsidR="003A61FB">
        <w:t>möchte</w:t>
      </w:r>
      <w:r>
        <w:t xml:space="preserve"> in die LAG Netzpolitik mit Wirkung zum ___.___.</w:t>
      </w:r>
      <w:r w:rsidR="00D74BDA">
        <w:t>20_</w:t>
      </w:r>
      <w:r>
        <w:t xml:space="preserve">__ </w:t>
      </w:r>
      <w:r w:rsidR="003A61FB">
        <w:t>eintreten</w:t>
      </w:r>
      <w:r>
        <w:t>.</w:t>
      </w:r>
    </w:p>
    <w:p w:rsidR="002A6C93" w:rsidRDefault="002A6C93" w:rsidP="00C27D42">
      <w:r>
        <w:t>Ich erkläre mich mit der Satzung der LAG Netzpolitik einverstanden</w:t>
      </w:r>
      <w:r w:rsidR="007D132D">
        <w:t>.</w:t>
      </w:r>
    </w:p>
    <w:p w:rsidR="00C27D42" w:rsidRDefault="00C27D42" w:rsidP="00E46678">
      <w:pPr>
        <w:pStyle w:val="berschrift2"/>
      </w:pPr>
      <w:r>
        <w:t>Angaben zu meiner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6"/>
        <w:gridCol w:w="3116"/>
      </w:tblGrid>
      <w:tr w:rsidR="007D132D" w:rsidTr="00A37141">
        <w:trPr>
          <w:trHeight w:val="454"/>
        </w:trPr>
        <w:tc>
          <w:tcPr>
            <w:tcW w:w="2830" w:type="dxa"/>
            <w:vAlign w:val="bottom"/>
          </w:tcPr>
          <w:p w:rsidR="007D132D" w:rsidRDefault="007D132D" w:rsidP="007D132D"/>
        </w:tc>
        <w:tc>
          <w:tcPr>
            <w:tcW w:w="3116" w:type="dxa"/>
            <w:tcBorders>
              <w:bottom w:val="single" w:sz="4" w:space="0" w:color="A6A6A6" w:themeColor="background1" w:themeShade="A6"/>
            </w:tcBorders>
            <w:vAlign w:val="bottom"/>
          </w:tcPr>
          <w:p w:rsidR="007D132D" w:rsidRDefault="003A61FB" w:rsidP="00C27D42">
            <w:r>
              <w:t xml:space="preserve">Frau   </w:t>
            </w:r>
            <w:r w:rsidR="00894313">
              <w:t>O</w:t>
            </w:r>
          </w:p>
        </w:tc>
        <w:tc>
          <w:tcPr>
            <w:tcW w:w="3116" w:type="dxa"/>
            <w:tcBorders>
              <w:bottom w:val="single" w:sz="4" w:space="0" w:color="A6A6A6" w:themeColor="background1" w:themeShade="A6"/>
            </w:tcBorders>
            <w:vAlign w:val="bottom"/>
          </w:tcPr>
          <w:p w:rsidR="007D132D" w:rsidRDefault="003A61FB" w:rsidP="00C27D42">
            <w:r>
              <w:t xml:space="preserve">Herr   </w:t>
            </w:r>
            <w:r w:rsidR="00894313">
              <w:t>O</w:t>
            </w:r>
          </w:p>
        </w:tc>
      </w:tr>
      <w:tr w:rsidR="007D132D" w:rsidTr="00A37141">
        <w:trPr>
          <w:trHeight w:val="454"/>
        </w:trPr>
        <w:tc>
          <w:tcPr>
            <w:tcW w:w="283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7D132D" w:rsidRDefault="007D132D" w:rsidP="00C27D42">
            <w:r>
              <w:t>Vorname, Nachname:</w:t>
            </w:r>
          </w:p>
        </w:tc>
        <w:tc>
          <w:tcPr>
            <w:tcW w:w="623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D132D" w:rsidRDefault="007D132D" w:rsidP="00C27D42"/>
        </w:tc>
      </w:tr>
      <w:tr w:rsidR="00C27D42" w:rsidTr="00A37141">
        <w:trPr>
          <w:trHeight w:val="454"/>
        </w:trPr>
        <w:tc>
          <w:tcPr>
            <w:tcW w:w="28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27D42" w:rsidRDefault="002A6C93" w:rsidP="00C27D42">
            <w:r>
              <w:t>Straße, Hausnummer:</w:t>
            </w:r>
          </w:p>
        </w:tc>
        <w:tc>
          <w:tcPr>
            <w:tcW w:w="623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27D42" w:rsidRDefault="00C27D42" w:rsidP="00C27D42"/>
        </w:tc>
      </w:tr>
      <w:tr w:rsidR="00C27D42" w:rsidTr="00A37141">
        <w:trPr>
          <w:trHeight w:val="454"/>
        </w:trPr>
        <w:tc>
          <w:tcPr>
            <w:tcW w:w="28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27D42" w:rsidRDefault="002A6C93" w:rsidP="00C27D42">
            <w:r>
              <w:t>PLZ, Ort:</w:t>
            </w:r>
          </w:p>
        </w:tc>
        <w:tc>
          <w:tcPr>
            <w:tcW w:w="623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27D42" w:rsidRDefault="00C27D42" w:rsidP="00C27D42"/>
        </w:tc>
      </w:tr>
      <w:tr w:rsidR="00C27D42" w:rsidTr="00A37141">
        <w:trPr>
          <w:trHeight w:val="454"/>
        </w:trPr>
        <w:tc>
          <w:tcPr>
            <w:tcW w:w="28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27D42" w:rsidRDefault="002A6C93" w:rsidP="00C27D42">
            <w:r>
              <w:t>Geburtsdatum:</w:t>
            </w:r>
          </w:p>
        </w:tc>
        <w:tc>
          <w:tcPr>
            <w:tcW w:w="623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27D42" w:rsidRDefault="00C27D42" w:rsidP="00C27D42"/>
        </w:tc>
      </w:tr>
      <w:tr w:rsidR="00C27D42" w:rsidTr="00A37141">
        <w:trPr>
          <w:trHeight w:val="454"/>
        </w:trPr>
        <w:tc>
          <w:tcPr>
            <w:tcW w:w="28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27D42" w:rsidRDefault="002A6C93" w:rsidP="00C27D42">
            <w:r>
              <w:t xml:space="preserve">eMail </w:t>
            </w:r>
            <w:r w:rsidR="007D132D">
              <w:t>-</w:t>
            </w:r>
            <w:r>
              <w:t xml:space="preserve"> Adresse:</w:t>
            </w:r>
          </w:p>
        </w:tc>
        <w:tc>
          <w:tcPr>
            <w:tcW w:w="623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27D42" w:rsidRDefault="00C27D42" w:rsidP="00C27D42"/>
        </w:tc>
      </w:tr>
      <w:tr w:rsidR="00C27D42" w:rsidTr="00A37141">
        <w:trPr>
          <w:trHeight w:val="208"/>
        </w:trPr>
        <w:tc>
          <w:tcPr>
            <w:tcW w:w="2830" w:type="dxa"/>
            <w:tcBorders>
              <w:top w:val="single" w:sz="4" w:space="0" w:color="A6A6A6" w:themeColor="background1" w:themeShade="A6"/>
            </w:tcBorders>
            <w:vAlign w:val="bottom"/>
          </w:tcPr>
          <w:p w:rsidR="007D132D" w:rsidRDefault="007D132D" w:rsidP="007D132D"/>
        </w:tc>
        <w:tc>
          <w:tcPr>
            <w:tcW w:w="6232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:rsidR="00C27D42" w:rsidRDefault="00C27D42" w:rsidP="00C27D42"/>
        </w:tc>
      </w:tr>
      <w:tr w:rsidR="007D132D" w:rsidTr="00A37141">
        <w:trPr>
          <w:trHeight w:val="454"/>
        </w:trPr>
        <w:tc>
          <w:tcPr>
            <w:tcW w:w="283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7D132D" w:rsidRDefault="00A37141" w:rsidP="00A37141">
            <w:r>
              <w:t xml:space="preserve">Mitglied </w:t>
            </w:r>
            <w:r w:rsidR="007D132D">
              <w:t>Partei</w:t>
            </w:r>
            <w:r>
              <w:t xml:space="preserve"> </w:t>
            </w:r>
            <w:r w:rsidR="007D132D">
              <w:t>DIE LINKE.</w:t>
            </w:r>
          </w:p>
        </w:tc>
        <w:tc>
          <w:tcPr>
            <w:tcW w:w="3116" w:type="dxa"/>
            <w:tcBorders>
              <w:bottom w:val="single" w:sz="4" w:space="0" w:color="A6A6A6" w:themeColor="background1" w:themeShade="A6"/>
            </w:tcBorders>
            <w:vAlign w:val="bottom"/>
          </w:tcPr>
          <w:p w:rsidR="007D132D" w:rsidRDefault="007D132D" w:rsidP="007D132D">
            <w:r>
              <w:t>Ja   O</w:t>
            </w:r>
          </w:p>
        </w:tc>
        <w:tc>
          <w:tcPr>
            <w:tcW w:w="3116" w:type="dxa"/>
            <w:tcBorders>
              <w:bottom w:val="single" w:sz="4" w:space="0" w:color="A6A6A6" w:themeColor="background1" w:themeShade="A6"/>
            </w:tcBorders>
            <w:vAlign w:val="bottom"/>
          </w:tcPr>
          <w:p w:rsidR="007D132D" w:rsidRDefault="007D132D" w:rsidP="00C27D42">
            <w:r>
              <w:t>Nein   O</w:t>
            </w:r>
          </w:p>
        </w:tc>
      </w:tr>
    </w:tbl>
    <w:p w:rsidR="00C27D42" w:rsidRDefault="00C27D42" w:rsidP="005260F8"/>
    <w:p w:rsidR="007D132D" w:rsidRDefault="00322986" w:rsidP="00C27D42">
      <w:r w:rsidRPr="00322986">
        <w:t xml:space="preserve">Die hier erhobenen Daten werden für die Dauer der Mitgliedschaft gespeichert und für </w:t>
      </w:r>
      <w:r>
        <w:t>gemeinschafts</w:t>
      </w:r>
      <w:r w:rsidRPr="00322986">
        <w:t>interne Auswertungen gemäß den in der Satzung fes</w:t>
      </w:r>
      <w:r>
        <w:t>tgelegten Zielen und Zwecken der Arbeitsgemeinschaft</w:t>
      </w:r>
      <w:r w:rsidRPr="00322986">
        <w:t xml:space="preserve"> genutzt.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5"/>
      </w:tblGrid>
      <w:tr w:rsidR="00E46678" w:rsidTr="00900CC0">
        <w:trPr>
          <w:trHeight w:val="771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46678" w:rsidRDefault="00E46678" w:rsidP="00900CC0">
            <w:pPr>
              <w:jc w:val="center"/>
            </w:pPr>
            <w:r w:rsidRPr="00322986">
              <w:rPr>
                <w:rFonts w:cs="Arial"/>
                <w:sz w:val="48"/>
              </w:rPr>
              <w:t>□</w:t>
            </w:r>
          </w:p>
        </w:tc>
        <w:tc>
          <w:tcPr>
            <w:tcW w:w="84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46678" w:rsidRDefault="00E46678" w:rsidP="00900CC0">
            <w:r>
              <w:t>Ich bin damit einverstanden, dass die in Zusammenhang mit der Mitgliedschaft</w:t>
            </w:r>
          </w:p>
          <w:p w:rsidR="00E46678" w:rsidRDefault="00E46678" w:rsidP="00900CC0">
            <w:r>
              <w:t>stehenden Daten erfasst und zu Auswertungen herangezogen werden.</w:t>
            </w:r>
          </w:p>
        </w:tc>
      </w:tr>
      <w:tr w:rsidR="00E46678" w:rsidTr="008C2A67">
        <w:trPr>
          <w:trHeight w:val="567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6678" w:rsidRDefault="00E46678" w:rsidP="00900CC0">
            <w:pPr>
              <w:jc w:val="center"/>
            </w:pPr>
            <w:r w:rsidRPr="00322986">
              <w:rPr>
                <w:rFonts w:cs="Arial"/>
                <w:sz w:val="48"/>
              </w:rPr>
              <w:t>□</w:t>
            </w:r>
          </w:p>
        </w:tc>
        <w:tc>
          <w:tcPr>
            <w:tcW w:w="8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6678" w:rsidRDefault="00446D50" w:rsidP="00900CC0">
            <w:r>
              <w:t>Mir ist bekannt, dass ich diese Einwilligung jederzeit ohne Angaben von Gründen widerrufen kann.</w:t>
            </w:r>
          </w:p>
        </w:tc>
      </w:tr>
      <w:tr w:rsidR="00446D50" w:rsidTr="008C2A67">
        <w:trPr>
          <w:trHeight w:val="567"/>
        </w:trPr>
        <w:tc>
          <w:tcPr>
            <w:tcW w:w="567" w:type="dxa"/>
            <w:tcBorders>
              <w:top w:val="single" w:sz="4" w:space="0" w:color="A6A6A6" w:themeColor="background1" w:themeShade="A6"/>
            </w:tcBorders>
            <w:vAlign w:val="center"/>
          </w:tcPr>
          <w:p w:rsidR="00446D50" w:rsidRPr="00E46678" w:rsidRDefault="00446D50" w:rsidP="00900CC0">
            <w:pPr>
              <w:jc w:val="center"/>
            </w:pPr>
            <w:r w:rsidRPr="00322986">
              <w:rPr>
                <w:rFonts w:cs="Arial"/>
                <w:sz w:val="48"/>
              </w:rPr>
              <w:t>□</w:t>
            </w:r>
          </w:p>
        </w:tc>
        <w:tc>
          <w:tcPr>
            <w:tcW w:w="8495" w:type="dxa"/>
            <w:tcBorders>
              <w:top w:val="single" w:sz="4" w:space="0" w:color="A6A6A6" w:themeColor="background1" w:themeShade="A6"/>
            </w:tcBorders>
            <w:vAlign w:val="center"/>
          </w:tcPr>
          <w:p w:rsidR="00446D50" w:rsidRDefault="00446D50" w:rsidP="00900CC0">
            <w:r>
              <w:t>Den Datenschutz-Hinweis und die Satzung der LAG Netzpolitik habe ich zur Kenntnis genommen.</w:t>
            </w:r>
          </w:p>
        </w:tc>
      </w:tr>
    </w:tbl>
    <w:p w:rsidR="00E46678" w:rsidRDefault="00E46678" w:rsidP="00C27D4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5"/>
      </w:tblGrid>
      <w:tr w:rsidR="00322986" w:rsidTr="008C2A67">
        <w:trPr>
          <w:trHeight w:val="567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22986" w:rsidRDefault="00322986" w:rsidP="00D74BDA">
            <w:pPr>
              <w:jc w:val="center"/>
            </w:pPr>
            <w:r w:rsidRPr="00322986">
              <w:rPr>
                <w:rFonts w:cs="Arial"/>
                <w:sz w:val="48"/>
              </w:rPr>
              <w:t>□</w:t>
            </w:r>
          </w:p>
        </w:tc>
        <w:tc>
          <w:tcPr>
            <w:tcW w:w="849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22986" w:rsidRDefault="00322986" w:rsidP="00322986">
            <w:r>
              <w:t>Ich möchte in den Newsletter-Verteiler der LAG Netzpolitik aufgenommen werden, um etwa einmal monatlich per eMail informiert zu werden.</w:t>
            </w:r>
          </w:p>
        </w:tc>
      </w:tr>
      <w:tr w:rsidR="00322986" w:rsidTr="008C2A67">
        <w:trPr>
          <w:trHeight w:val="567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22986" w:rsidRDefault="00322986" w:rsidP="00D74BDA">
            <w:pPr>
              <w:jc w:val="center"/>
            </w:pPr>
            <w:r w:rsidRPr="00322986">
              <w:rPr>
                <w:rFonts w:cs="Arial"/>
                <w:sz w:val="48"/>
              </w:rPr>
              <w:t>□</w:t>
            </w:r>
          </w:p>
        </w:tc>
        <w:tc>
          <w:tcPr>
            <w:tcW w:w="8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22986" w:rsidRDefault="00446D50" w:rsidP="00F4779B">
            <w:r>
              <w:t>Ich möchte mit meinem Beitritt zur Landesarbeitsgemeinschaft Netzpolitik gleichzeitig Mitglied in der Bundesarbeitsgemeinschaft Netzpolitik werden.</w:t>
            </w:r>
          </w:p>
        </w:tc>
      </w:tr>
      <w:tr w:rsidR="00322986" w:rsidTr="008C2A67">
        <w:trPr>
          <w:trHeight w:val="567"/>
        </w:trPr>
        <w:tc>
          <w:tcPr>
            <w:tcW w:w="567" w:type="dxa"/>
            <w:tcBorders>
              <w:top w:val="single" w:sz="4" w:space="0" w:color="A6A6A6" w:themeColor="background1" w:themeShade="A6"/>
            </w:tcBorders>
            <w:vAlign w:val="center"/>
          </w:tcPr>
          <w:p w:rsidR="00322986" w:rsidRPr="00322986" w:rsidRDefault="00BC6FF6" w:rsidP="00D74BDA">
            <w:pPr>
              <w:jc w:val="center"/>
            </w:pPr>
            <w:bookmarkStart w:id="0" w:name="_GoBack"/>
            <w:r w:rsidRPr="00322986">
              <w:rPr>
                <w:rFonts w:cs="Arial"/>
                <w:sz w:val="48"/>
              </w:rPr>
              <w:t>□</w:t>
            </w:r>
          </w:p>
        </w:tc>
        <w:tc>
          <w:tcPr>
            <w:tcW w:w="8495" w:type="dxa"/>
            <w:tcBorders>
              <w:top w:val="single" w:sz="4" w:space="0" w:color="A6A6A6" w:themeColor="background1" w:themeShade="A6"/>
            </w:tcBorders>
            <w:vAlign w:val="center"/>
          </w:tcPr>
          <w:p w:rsidR="00322986" w:rsidRDefault="00446D50" w:rsidP="00322986">
            <w:r>
              <w:t>Ich möchte sämtliche Einladungen zu Mitgliederveranstaltungen ausschließlich per eMail erhalten.</w:t>
            </w:r>
          </w:p>
        </w:tc>
      </w:tr>
      <w:bookmarkEnd w:id="0"/>
    </w:tbl>
    <w:p w:rsidR="00E80611" w:rsidRDefault="00E80611" w:rsidP="00C27D42"/>
    <w:p w:rsidR="005260F8" w:rsidRDefault="005260F8" w:rsidP="00C27D42">
      <w:r>
        <w:t>___________________________</w:t>
      </w:r>
      <w:r>
        <w:tab/>
      </w:r>
      <w:r>
        <w:tab/>
      </w:r>
      <w:r>
        <w:tab/>
        <w:t>_________________________________</w:t>
      </w:r>
    </w:p>
    <w:p w:rsidR="005260F8" w:rsidRDefault="005260F8" w:rsidP="00C27D42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260F8" w:rsidRPr="005260F8" w:rsidRDefault="005260F8" w:rsidP="00E80611">
      <w:pPr>
        <w:pStyle w:val="Info"/>
        <w:rPr>
          <w:rStyle w:val="Hervorhebung"/>
        </w:rPr>
      </w:pPr>
      <w:r>
        <w:rPr>
          <w:rStyle w:val="Hervorhebung"/>
        </w:rPr>
        <w:t xml:space="preserve">Dieses Dokument bitte ausgefüllt und unterschrieben an </w:t>
      </w:r>
      <w:hyperlink r:id="rId7" w:history="1">
        <w:r w:rsidRPr="004009B4">
          <w:rPr>
            <w:rStyle w:val="Hyperlink"/>
          </w:rPr>
          <w:t>netzpolitik@die-linke-bayern.de</w:t>
        </w:r>
      </w:hyperlink>
      <w:r>
        <w:rPr>
          <w:rStyle w:val="Hervorhebung"/>
        </w:rPr>
        <w:t xml:space="preserve"> </w:t>
      </w:r>
      <w:r w:rsidR="00E80611">
        <w:rPr>
          <w:rStyle w:val="Hervorhebung"/>
        </w:rPr>
        <w:t>zurück</w:t>
      </w:r>
      <w:r>
        <w:rPr>
          <w:rStyle w:val="Hervorhebung"/>
        </w:rPr>
        <w:t>senden</w:t>
      </w:r>
      <w:r w:rsidR="00E80611">
        <w:rPr>
          <w:rStyle w:val="Hervorhebung"/>
        </w:rPr>
        <w:t>.</w:t>
      </w:r>
    </w:p>
    <w:sectPr w:rsidR="005260F8" w:rsidRPr="00526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6A6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CC9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76E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09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8C1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6C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BEB25A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7E8D2C"/>
    <w:lvl w:ilvl="0">
      <w:start w:val="1"/>
      <w:numFmt w:val="bullet"/>
      <w:pStyle w:val="Aufzhlungszeichen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89AA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705040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u w:color="B22600" w:themeColor="accent6"/>
      </w:rPr>
    </w:lvl>
  </w:abstractNum>
  <w:abstractNum w:abstractNumId="10" w15:restartNumberingAfterBreak="0">
    <w:nsid w:val="09301BDC"/>
    <w:multiLevelType w:val="multilevel"/>
    <w:tmpl w:val="73D40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Liste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BAA6D6B"/>
    <w:multiLevelType w:val="multilevel"/>
    <w:tmpl w:val="2034D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List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D76ABB"/>
    <w:multiLevelType w:val="hybridMultilevel"/>
    <w:tmpl w:val="A67203B0"/>
    <w:lvl w:ilvl="0" w:tplc="761A3E8E">
      <w:start w:val="1"/>
      <w:numFmt w:val="decimal"/>
      <w:pStyle w:val="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F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8F2D62"/>
    <w:multiLevelType w:val="hybridMultilevel"/>
    <w:tmpl w:val="3A623404"/>
    <w:lvl w:ilvl="0" w:tplc="C70A4CBC">
      <w:start w:val="1"/>
      <w:numFmt w:val="decimal"/>
      <w:pStyle w:val="Absatz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42"/>
    <w:rsid w:val="001B2009"/>
    <w:rsid w:val="002A6C93"/>
    <w:rsid w:val="00322986"/>
    <w:rsid w:val="003A61FB"/>
    <w:rsid w:val="00446D50"/>
    <w:rsid w:val="005260F8"/>
    <w:rsid w:val="00627F32"/>
    <w:rsid w:val="00685554"/>
    <w:rsid w:val="0077257C"/>
    <w:rsid w:val="007D132D"/>
    <w:rsid w:val="00894313"/>
    <w:rsid w:val="008C2A67"/>
    <w:rsid w:val="0096585C"/>
    <w:rsid w:val="00975C47"/>
    <w:rsid w:val="00A37141"/>
    <w:rsid w:val="00BC6FF6"/>
    <w:rsid w:val="00C27D42"/>
    <w:rsid w:val="00D74BDA"/>
    <w:rsid w:val="00E46678"/>
    <w:rsid w:val="00E80611"/>
    <w:rsid w:val="00F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654D-5AEB-4CE3-814F-3A551ECB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67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678"/>
    <w:pPr>
      <w:keepNext/>
      <w:keepLines/>
      <w:spacing w:before="240" w:after="0"/>
      <w:outlineLvl w:val="0"/>
    </w:pPr>
    <w:rPr>
      <w:rFonts w:eastAsiaTheme="majorEastAsia" w:cstheme="majorBidi"/>
      <w:color w:val="B4341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6678"/>
    <w:pPr>
      <w:keepNext/>
      <w:keepLines/>
      <w:spacing w:before="40" w:after="120"/>
      <w:outlineLvl w:val="1"/>
    </w:pPr>
    <w:rPr>
      <w:rFonts w:eastAsiaTheme="majorEastAsia" w:cstheme="majorBidi"/>
      <w:color w:val="B434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6678"/>
    <w:pPr>
      <w:keepNext/>
      <w:keepLines/>
      <w:spacing w:before="120" w:after="120"/>
      <w:outlineLvl w:val="2"/>
    </w:pPr>
    <w:rPr>
      <w:rFonts w:eastAsiaTheme="majorEastAsia" w:cstheme="majorBidi"/>
      <w:color w:val="77230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6678"/>
    <w:pPr>
      <w:keepNext/>
      <w:keepLines/>
      <w:spacing w:before="120" w:after="120"/>
      <w:outlineLvl w:val="3"/>
    </w:pPr>
    <w:rPr>
      <w:rFonts w:eastAsiaTheme="majorEastAsia" w:cstheme="majorBidi"/>
      <w:i/>
      <w:iCs/>
      <w:color w:val="B4341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46678"/>
    <w:pPr>
      <w:keepNext/>
      <w:keepLines/>
      <w:spacing w:before="120" w:after="120"/>
      <w:outlineLvl w:val="4"/>
    </w:pPr>
    <w:rPr>
      <w:rFonts w:eastAsiaTheme="majorEastAsia" w:cstheme="majorBidi"/>
      <w:color w:val="B43412" w:themeColor="accent1" w:themeShade="BF"/>
    </w:rPr>
  </w:style>
  <w:style w:type="character" w:default="1" w:styleId="Absatz-Standardschriftart">
    <w:name w:val="Default Paragraph Font"/>
    <w:uiPriority w:val="1"/>
    <w:semiHidden/>
    <w:unhideWhenUsed/>
    <w:rsid w:val="00E4667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46678"/>
  </w:style>
  <w:style w:type="paragraph" w:customStyle="1" w:styleId="Logolinks">
    <w:name w:val="Logo links"/>
    <w:basedOn w:val="Logorechts"/>
    <w:qFormat/>
    <w:rsid w:val="00E46678"/>
    <w:pPr>
      <w:jc w:val="left"/>
    </w:pPr>
  </w:style>
  <w:style w:type="paragraph" w:customStyle="1" w:styleId="Standardfettzentriert">
    <w:name w:val="Standard fett zentriert"/>
    <w:basedOn w:val="Standard"/>
    <w:next w:val="Standard"/>
    <w:qFormat/>
    <w:rsid w:val="00E46678"/>
    <w:pPr>
      <w:jc w:val="center"/>
    </w:pPr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6678"/>
    <w:rPr>
      <w:rFonts w:ascii="Arial" w:eastAsiaTheme="majorEastAsia" w:hAnsi="Arial" w:cstheme="majorBidi"/>
      <w:color w:val="B43412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E4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6678"/>
    <w:pPr>
      <w:spacing w:after="0" w:line="240" w:lineRule="auto"/>
    </w:pPr>
    <w:rPr>
      <w:rFonts w:ascii="Arial" w:hAnsi="Arial"/>
    </w:rPr>
  </w:style>
  <w:style w:type="character" w:styleId="Hervorhebung">
    <w:name w:val="Emphasis"/>
    <w:basedOn w:val="Absatz-Standardschriftart"/>
    <w:uiPriority w:val="20"/>
    <w:qFormat/>
    <w:rsid w:val="00E4667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46678"/>
    <w:rPr>
      <w:color w:val="CC9900" w:themeColor="hyperlink"/>
      <w:u w:val="single"/>
    </w:rPr>
  </w:style>
  <w:style w:type="paragraph" w:customStyle="1" w:styleId="Info">
    <w:name w:val="Info"/>
    <w:basedOn w:val="Standard"/>
    <w:qFormat/>
    <w:rsid w:val="00E46678"/>
    <w:rPr>
      <w:color w:val="808080" w:themeColor="background1" w:themeShade="80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6678"/>
    <w:rPr>
      <w:rFonts w:ascii="Arial" w:eastAsiaTheme="majorEastAsia" w:hAnsi="Arial" w:cstheme="majorBidi"/>
      <w:color w:val="B43412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6678"/>
    <w:rPr>
      <w:rFonts w:ascii="Arial" w:eastAsiaTheme="majorEastAsia" w:hAnsi="Arial" w:cstheme="majorBidi"/>
      <w:color w:val="77230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6678"/>
    <w:rPr>
      <w:rFonts w:ascii="Arial" w:eastAsiaTheme="majorEastAsia" w:hAnsi="Arial" w:cstheme="majorBidi"/>
      <w:i/>
      <w:iCs/>
      <w:color w:val="B43412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46678"/>
    <w:rPr>
      <w:rFonts w:ascii="Arial" w:eastAsiaTheme="majorEastAsia" w:hAnsi="Arial" w:cstheme="majorBidi"/>
      <w:color w:val="B43412" w:themeColor="accent1" w:themeShade="BF"/>
    </w:rPr>
  </w:style>
  <w:style w:type="paragraph" w:customStyle="1" w:styleId="Logorechts">
    <w:name w:val="Logo rechts"/>
    <w:basedOn w:val="Standard"/>
    <w:qFormat/>
    <w:rsid w:val="00E46678"/>
    <w:pPr>
      <w:jc w:val="right"/>
    </w:pPr>
    <w:rPr>
      <w:noProof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E46678"/>
    <w:rPr>
      <w:i/>
      <w:iCs/>
      <w:color w:val="404040" w:themeColor="text1" w:themeTint="BF"/>
    </w:rPr>
  </w:style>
  <w:style w:type="character" w:customStyle="1" w:styleId="Standardfett">
    <w:name w:val="Standard fett"/>
    <w:basedOn w:val="Absatz-Standardschriftart"/>
    <w:uiPriority w:val="1"/>
    <w:qFormat/>
    <w:rsid w:val="00E46678"/>
    <w:rPr>
      <w:b/>
    </w:rPr>
  </w:style>
  <w:style w:type="character" w:customStyle="1" w:styleId="Standardkursiv">
    <w:name w:val="Standard kursiv"/>
    <w:basedOn w:val="Absatz-Standardschriftart"/>
    <w:uiPriority w:val="1"/>
    <w:qFormat/>
    <w:rsid w:val="00E46678"/>
    <w:rPr>
      <w:i/>
    </w:rPr>
  </w:style>
  <w:style w:type="paragraph" w:customStyle="1" w:styleId="Standardzentriert">
    <w:name w:val="Standard zentriert"/>
    <w:basedOn w:val="Standard"/>
    <w:qFormat/>
    <w:rsid w:val="00E46678"/>
    <w:pPr>
      <w:jc w:val="center"/>
    </w:pPr>
  </w:style>
  <w:style w:type="paragraph" w:customStyle="1" w:styleId="Standardrechts">
    <w:name w:val="Standard rechts"/>
    <w:basedOn w:val="Standard"/>
    <w:qFormat/>
    <w:rsid w:val="00E46678"/>
    <w:pPr>
      <w:jc w:val="right"/>
    </w:pPr>
  </w:style>
  <w:style w:type="paragraph" w:customStyle="1" w:styleId="Zwischenzeile">
    <w:name w:val="Zwischenzeile"/>
    <w:basedOn w:val="Standard"/>
    <w:next w:val="Standard"/>
    <w:qFormat/>
    <w:rsid w:val="00E46678"/>
    <w:rPr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6678"/>
    <w:pPr>
      <w:outlineLvl w:val="9"/>
    </w:pPr>
  </w:style>
  <w:style w:type="paragraph" w:styleId="Titel">
    <w:name w:val="Title"/>
    <w:basedOn w:val="Standard"/>
    <w:next w:val="Untertitel"/>
    <w:link w:val="TitelZchn"/>
    <w:uiPriority w:val="10"/>
    <w:qFormat/>
    <w:rsid w:val="00E46678"/>
    <w:pPr>
      <w:spacing w:after="0" w:line="240" w:lineRule="auto"/>
      <w:contextualSpacing/>
    </w:pPr>
    <w:rPr>
      <w:rFonts w:eastAsiaTheme="majorEastAsia" w:cstheme="majorBidi"/>
      <w:b/>
      <w:color w:val="591200" w:themeColor="accent6" w:themeShade="80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6678"/>
    <w:rPr>
      <w:rFonts w:ascii="Arial" w:eastAsiaTheme="majorEastAsia" w:hAnsi="Arial" w:cstheme="majorBidi"/>
      <w:b/>
      <w:color w:val="591200" w:themeColor="accent6" w:themeShade="80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6678"/>
    <w:pPr>
      <w:numPr>
        <w:ilvl w:val="1"/>
      </w:numPr>
      <w:spacing w:before="120" w:after="240"/>
    </w:pPr>
    <w:rPr>
      <w:rFonts w:eastAsiaTheme="minorEastAsia"/>
      <w:color w:val="404040" w:themeColor="text1" w:themeTint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6678"/>
    <w:rPr>
      <w:rFonts w:ascii="Arial" w:eastAsiaTheme="minorEastAsia" w:hAnsi="Arial"/>
      <w:color w:val="404040" w:themeColor="text1" w:themeTint="BF"/>
      <w:spacing w:val="15"/>
    </w:rPr>
  </w:style>
  <w:style w:type="paragraph" w:customStyle="1" w:styleId="Hervorhebungschwach">
    <w:name w:val="Hervorhebung schwach"/>
    <w:basedOn w:val="Standard"/>
    <w:qFormat/>
    <w:rsid w:val="00E46678"/>
    <w:rPr>
      <w:i/>
      <w:color w:val="7F7F7F" w:themeColor="text1" w:themeTint="80"/>
    </w:rPr>
  </w:style>
  <w:style w:type="paragraph" w:customStyle="1" w:styleId="Hervorhebungintensiv">
    <w:name w:val="Hervorhebung intensiv"/>
    <w:basedOn w:val="Logorechts"/>
    <w:qFormat/>
    <w:rsid w:val="00E46678"/>
    <w:pPr>
      <w:jc w:val="left"/>
    </w:pPr>
    <w:rPr>
      <w:i/>
      <w:color w:val="591200" w:themeColor="accent6" w:themeShade="80"/>
    </w:rPr>
  </w:style>
  <w:style w:type="paragraph" w:customStyle="1" w:styleId="LogoMitte">
    <w:name w:val="Logo Mitte"/>
    <w:basedOn w:val="Logorechts"/>
    <w:next w:val="Standard"/>
    <w:qFormat/>
    <w:rsid w:val="00E46678"/>
    <w:pPr>
      <w:jc w:val="center"/>
    </w:pPr>
  </w:style>
  <w:style w:type="character" w:customStyle="1" w:styleId="Hyperlinkbesucht">
    <w:name w:val="Hyperlink besucht"/>
    <w:basedOn w:val="Hyperlink"/>
    <w:uiPriority w:val="1"/>
    <w:qFormat/>
    <w:rsid w:val="00E46678"/>
    <w:rPr>
      <w:color w:val="E18A6F" w:themeColor="accent3" w:themeTint="99"/>
      <w:u w:val="single"/>
    </w:rPr>
  </w:style>
  <w:style w:type="paragraph" w:styleId="Liste">
    <w:name w:val="List"/>
    <w:basedOn w:val="Standard"/>
    <w:uiPriority w:val="99"/>
    <w:unhideWhenUsed/>
    <w:rsid w:val="00E46678"/>
    <w:pPr>
      <w:numPr>
        <w:numId w:val="11"/>
      </w:numPr>
      <w:contextualSpacing/>
    </w:pPr>
  </w:style>
  <w:style w:type="paragraph" w:styleId="Liste2">
    <w:name w:val="List 2"/>
    <w:basedOn w:val="Standard"/>
    <w:uiPriority w:val="99"/>
    <w:unhideWhenUsed/>
    <w:rsid w:val="00E46678"/>
    <w:pPr>
      <w:numPr>
        <w:ilvl w:val="1"/>
        <w:numId w:val="12"/>
      </w:numPr>
      <w:contextualSpacing/>
    </w:pPr>
  </w:style>
  <w:style w:type="paragraph" w:styleId="Liste3">
    <w:name w:val="List 3"/>
    <w:basedOn w:val="Standard"/>
    <w:uiPriority w:val="99"/>
    <w:unhideWhenUsed/>
    <w:rsid w:val="00E46678"/>
    <w:pPr>
      <w:numPr>
        <w:ilvl w:val="2"/>
        <w:numId w:val="14"/>
      </w:numPr>
      <w:contextualSpacing/>
    </w:pPr>
  </w:style>
  <w:style w:type="paragraph" w:styleId="Aufzhlungszeichen">
    <w:name w:val="List Bullet"/>
    <w:basedOn w:val="Standard"/>
    <w:uiPriority w:val="99"/>
    <w:unhideWhenUsed/>
    <w:rsid w:val="00E46678"/>
    <w:pPr>
      <w:numPr>
        <w:numId w:val="1"/>
      </w:numPr>
      <w:ind w:left="1068"/>
      <w:contextualSpacing/>
    </w:pPr>
  </w:style>
  <w:style w:type="paragraph" w:styleId="Aufzhlungszeichen2">
    <w:name w:val="List Bullet 2"/>
    <w:basedOn w:val="Standard"/>
    <w:uiPriority w:val="99"/>
    <w:unhideWhenUsed/>
    <w:rsid w:val="00E46678"/>
    <w:pPr>
      <w:numPr>
        <w:numId w:val="2"/>
      </w:numPr>
      <w:ind w:left="1776"/>
      <w:contextualSpacing/>
    </w:pPr>
  </w:style>
  <w:style w:type="paragraph" w:styleId="Aufzhlungszeichen3">
    <w:name w:val="List Bullet 3"/>
    <w:basedOn w:val="Standard"/>
    <w:uiPriority w:val="99"/>
    <w:unhideWhenUsed/>
    <w:rsid w:val="00E46678"/>
    <w:pPr>
      <w:numPr>
        <w:numId w:val="3"/>
      </w:numPr>
      <w:ind w:left="1776"/>
      <w:contextualSpacing/>
    </w:pPr>
  </w:style>
  <w:style w:type="paragraph" w:customStyle="1" w:styleId="TabelleninhaltStandard">
    <w:name w:val="Tabelleninhalt Standard"/>
    <w:basedOn w:val="Standard"/>
    <w:qFormat/>
    <w:rsid w:val="00E46678"/>
    <w:rPr>
      <w:sz w:val="20"/>
    </w:rPr>
  </w:style>
  <w:style w:type="paragraph" w:customStyle="1" w:styleId="Tabellenkopf">
    <w:name w:val="Tabellenkopf"/>
    <w:basedOn w:val="TabelleninhaltStandard"/>
    <w:qFormat/>
    <w:rsid w:val="00E46678"/>
    <w:rPr>
      <w:b/>
      <w:color w:val="FFFFFF" w:themeColor="background1"/>
    </w:rPr>
  </w:style>
  <w:style w:type="paragraph" w:customStyle="1" w:styleId="Absatz">
    <w:name w:val="§ Absatz"/>
    <w:basedOn w:val="Standard"/>
    <w:qFormat/>
    <w:rsid w:val="00E46678"/>
    <w:pPr>
      <w:numPr>
        <w:numId w:val="15"/>
      </w:numPr>
      <w:spacing w:before="80" w:after="40"/>
      <w:ind w:left="357" w:hanging="357"/>
    </w:pPr>
  </w:style>
  <w:style w:type="paragraph" w:customStyle="1" w:styleId="AbsatzFlietext">
    <w:name w:val="§ Absatz Fließtext"/>
    <w:basedOn w:val="Absatz"/>
    <w:qFormat/>
    <w:rsid w:val="00E46678"/>
    <w:pPr>
      <w:numPr>
        <w:numId w:val="0"/>
      </w:numPr>
      <w:spacing w:before="0" w:after="120"/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tzpolitik@die-linke-bayer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ie%20Linke\AGs\LAG%20Netzpolitik\LAG%20Netzpolitik%20Formatvorlage.dotx" TargetMode="External"/></Relationships>
</file>

<file path=word/theme/theme1.xml><?xml version="1.0" encoding="utf-8"?>
<a:theme xmlns:a="http://schemas.openxmlformats.org/drawingml/2006/main" name="Larissa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DADF-581D-49B2-87F1-22FDDB13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 Netzpolitik Formatvorlage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Raßmann</dc:creator>
  <cp:keywords/>
  <dc:description/>
  <cp:lastModifiedBy>Mathias Raßmann</cp:lastModifiedBy>
  <cp:revision>16</cp:revision>
  <cp:lastPrinted>2018-02-24T16:04:00Z</cp:lastPrinted>
  <dcterms:created xsi:type="dcterms:W3CDTF">2017-10-15T07:51:00Z</dcterms:created>
  <dcterms:modified xsi:type="dcterms:W3CDTF">2018-02-24T16:05:00Z</dcterms:modified>
</cp:coreProperties>
</file>